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9E" w:rsidRDefault="009C6E9E" w:rsidP="009C6E9E">
      <w:pPr>
        <w:rPr>
          <w:rFonts w:ascii="Verdana" w:hAnsi="Verdana"/>
          <w:b/>
          <w:bCs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E835EFD" wp14:editId="70DFED1E">
            <wp:simplePos x="0" y="0"/>
            <wp:positionH relativeFrom="margin">
              <wp:align>left</wp:align>
            </wp:positionH>
            <wp:positionV relativeFrom="paragraph">
              <wp:posOffset>-423356</wp:posOffset>
            </wp:positionV>
            <wp:extent cx="3480179" cy="1642243"/>
            <wp:effectExtent l="0" t="0" r="635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512" cy="1652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E9E" w:rsidRDefault="009C6E9E" w:rsidP="009C6E9E">
      <w:pPr>
        <w:rPr>
          <w:rFonts w:ascii="Verdana" w:hAnsi="Verdana"/>
          <w:b/>
          <w:bCs/>
          <w:lang w:val="en-US"/>
        </w:rPr>
      </w:pPr>
    </w:p>
    <w:p w:rsidR="008C3F2D" w:rsidRDefault="008C3F2D" w:rsidP="009C6E9E">
      <w:pPr>
        <w:pStyle w:val="MainPageHeading"/>
        <w:rPr>
          <w:rFonts w:ascii="Praxis LT Pro Semibold" w:hAnsi="Praxis LT Pro Semibold"/>
        </w:rPr>
      </w:pPr>
    </w:p>
    <w:p w:rsidR="008C3F2D" w:rsidRDefault="008C3F2D" w:rsidP="009C6E9E">
      <w:pPr>
        <w:pStyle w:val="MainPageHeading"/>
        <w:rPr>
          <w:rFonts w:ascii="Praxis LT Pro Semibold" w:hAnsi="Praxis LT Pro Semibold"/>
        </w:rPr>
      </w:pPr>
    </w:p>
    <w:p w:rsidR="008C3F2D" w:rsidRDefault="008C3F2D" w:rsidP="009C6E9E">
      <w:pPr>
        <w:pStyle w:val="MainPageHeading"/>
        <w:rPr>
          <w:rFonts w:ascii="Praxis LT Pro Semibold" w:hAnsi="Praxis LT Pro Semibold"/>
        </w:rPr>
      </w:pPr>
    </w:p>
    <w:p w:rsidR="009C6E9E" w:rsidRPr="00F1350B" w:rsidRDefault="009C6E9E" w:rsidP="009C6E9E">
      <w:pPr>
        <w:pStyle w:val="MainPageHeading"/>
      </w:pPr>
      <w:r w:rsidRPr="00311A8C">
        <w:rPr>
          <w:rFonts w:ascii="Praxis LT Pro Semibold" w:hAnsi="Praxis LT Pro Semibold"/>
        </w:rPr>
        <w:t>Making My Mark Application</w:t>
      </w:r>
      <w:r>
        <w:br/>
        <w:t xml:space="preserve">Shadow Artist - </w:t>
      </w:r>
      <w:r w:rsidRPr="00F1350B">
        <w:t>Digital</w:t>
      </w:r>
    </w:p>
    <w:p w:rsidR="009C6E9E" w:rsidRDefault="009C6E9E" w:rsidP="009C6E9E">
      <w:pPr>
        <w:pStyle w:val="verdanaparagraphheading"/>
        <w:rPr>
          <w:rStyle w:val="mainbodytextChar"/>
        </w:rPr>
      </w:pPr>
      <w:r w:rsidRPr="00BF7EA6">
        <w:rPr>
          <w:rStyle w:val="mainbodytextChar"/>
        </w:rPr>
        <w:t xml:space="preserve">Please read the </w:t>
      </w:r>
      <w:r>
        <w:rPr>
          <w:rStyle w:val="mainbodytextChar"/>
          <w:b/>
          <w:bCs w:val="0"/>
        </w:rPr>
        <w:t>job description</w:t>
      </w:r>
      <w:r w:rsidRPr="00BF7EA6">
        <w:rPr>
          <w:rStyle w:val="mainbodytextChar"/>
        </w:rPr>
        <w:t xml:space="preserve"> before completing this application form.</w:t>
      </w:r>
    </w:p>
    <w:p w:rsidR="009C6E9E" w:rsidRPr="00E00CF6" w:rsidRDefault="009C6E9E" w:rsidP="009C6E9E">
      <w:pPr>
        <w:pStyle w:val="mainbodytext"/>
      </w:pPr>
    </w:p>
    <w:p w:rsidR="009C6E9E" w:rsidRDefault="009C6E9E" w:rsidP="009C6E9E">
      <w:pPr>
        <w:pStyle w:val="verdanaparagraphheading"/>
        <w:rPr>
          <w:rStyle w:val="mainbodytextChar"/>
        </w:rPr>
      </w:pPr>
      <w:r w:rsidRPr="00BF7EA6">
        <w:rPr>
          <w:rStyle w:val="mainbodytextChar"/>
        </w:rPr>
        <w:t>Email your application</w:t>
      </w:r>
      <w:r>
        <w:rPr>
          <w:rStyle w:val="mainbodytextChar"/>
        </w:rPr>
        <w:t xml:space="preserve"> to </w:t>
      </w:r>
      <w:hyperlink r:id="rId8" w:history="1">
        <w:r w:rsidRPr="00BF7EA6">
          <w:rPr>
            <w:rStyle w:val="mainbodytextChar"/>
          </w:rPr>
          <w:t>info@craftspace.co.uk</w:t>
        </w:r>
      </w:hyperlink>
      <w:r>
        <w:rPr>
          <w:rStyle w:val="mainbodytextChar"/>
        </w:rPr>
        <w:t xml:space="preserve"> </w:t>
      </w:r>
      <w:r w:rsidRPr="008A4037">
        <w:rPr>
          <w:rStyle w:val="mainbodytextChar"/>
          <w:b/>
          <w:bCs w:val="0"/>
        </w:rPr>
        <w:t xml:space="preserve">by </w:t>
      </w:r>
      <w:r>
        <w:rPr>
          <w:rStyle w:val="mainbodytextChar"/>
          <w:b/>
          <w:bCs w:val="0"/>
        </w:rPr>
        <w:t>9am on Monday 22nd</w:t>
      </w:r>
      <w:r w:rsidRPr="008A4037">
        <w:rPr>
          <w:rStyle w:val="mainbodytextChar"/>
          <w:b/>
          <w:bCs w:val="0"/>
        </w:rPr>
        <w:t xml:space="preserve"> February 2020</w:t>
      </w:r>
      <w:r>
        <w:rPr>
          <w:rStyle w:val="mainbodytextChar"/>
        </w:rPr>
        <w:t xml:space="preserve">. </w:t>
      </w:r>
      <w:r w:rsidR="002D0B58">
        <w:rPr>
          <w:rStyle w:val="mainbodytextChar"/>
        </w:rPr>
        <w:t>You may choose to answer the questions by video if you prefer.</w:t>
      </w:r>
    </w:p>
    <w:p w:rsidR="009C6E9E" w:rsidRDefault="009C6E9E" w:rsidP="009C6E9E">
      <w:pPr>
        <w:pStyle w:val="verdanaparagraphheading"/>
        <w:rPr>
          <w:rStyle w:val="mainbodytextChar"/>
        </w:rPr>
      </w:pPr>
    </w:p>
    <w:p w:rsidR="009C6E9E" w:rsidRPr="009C6E9E" w:rsidRDefault="004820B9" w:rsidP="009C6E9E">
      <w:pPr>
        <w:pStyle w:val="verdanaparagraphheading"/>
      </w:pPr>
      <w:hyperlink r:id="rId9" w:history="1">
        <w:r w:rsidR="009C6E9E" w:rsidRPr="009C6E9E">
          <w:rPr>
            <w:rStyle w:val="Hyperlink"/>
            <w:color w:val="auto"/>
          </w:rPr>
          <w:t>Click here to complete your Equal Opportunities Form online</w:t>
        </w:r>
      </w:hyperlink>
      <w:r w:rsidR="009C6E9E" w:rsidRPr="009C6E9E">
        <w:t xml:space="preserve"> or </w:t>
      </w:r>
      <w:hyperlink r:id="rId10" w:history="1">
        <w:r w:rsidR="009C6E9E" w:rsidRPr="009C6E9E">
          <w:rPr>
            <w:rStyle w:val="Hyperlink"/>
            <w:color w:val="auto"/>
          </w:rPr>
          <w:t>download as a word document from Craftspace website Team page.</w:t>
        </w:r>
      </w:hyperlink>
    </w:p>
    <w:p w:rsidR="009C6E9E" w:rsidRPr="008A4037" w:rsidRDefault="009C6E9E" w:rsidP="009C6E9E">
      <w:pPr>
        <w:pStyle w:val="verdanaparagraphheading"/>
      </w:pPr>
      <w:r>
        <w:rPr>
          <w:rStyle w:val="mainbodytextChar"/>
        </w:rPr>
        <w:t xml:space="preserve"> </w:t>
      </w:r>
    </w:p>
    <w:p w:rsidR="009C6E9E" w:rsidRPr="008A4037" w:rsidRDefault="009C6E9E" w:rsidP="009C6E9E">
      <w:pPr>
        <w:pStyle w:val="Sectionheading"/>
      </w:pPr>
      <w:r w:rsidRPr="008A4037">
        <w:rPr>
          <w:lang w:val="en-US"/>
        </w:rPr>
        <w:t>About You</w:t>
      </w:r>
      <w:r w:rsidRPr="008A4037">
        <w:t xml:space="preserve"> </w:t>
      </w:r>
    </w:p>
    <w:p w:rsidR="009C6E9E" w:rsidRDefault="009C6E9E" w:rsidP="009C6E9E">
      <w:pPr>
        <w:pStyle w:val="mainbodytext"/>
      </w:pPr>
    </w:p>
    <w:p w:rsidR="009C6E9E" w:rsidRPr="009C6E9E" w:rsidRDefault="009C6E9E" w:rsidP="009C6E9E">
      <w:pPr>
        <w:pStyle w:val="mainbodytext"/>
      </w:pPr>
      <w:r w:rsidRPr="009C6E9E">
        <w:t>Name:</w:t>
      </w:r>
    </w:p>
    <w:p w:rsidR="009C6E9E" w:rsidRPr="009C6E9E" w:rsidRDefault="009C6E9E" w:rsidP="009C6E9E">
      <w:pPr>
        <w:pStyle w:val="mainbodytext"/>
      </w:pPr>
      <w:r w:rsidRPr="009C6E9E">
        <w:t>Preferred pro-noun (e.g. he/him, she/her, they/them):</w:t>
      </w:r>
    </w:p>
    <w:p w:rsidR="009C6E9E" w:rsidRPr="009C6E9E" w:rsidRDefault="009C6E9E" w:rsidP="009C6E9E">
      <w:pPr>
        <w:pStyle w:val="mainbodytext"/>
      </w:pPr>
      <w:r w:rsidRPr="009C6E9E">
        <w:t>Date of Birth:</w:t>
      </w:r>
    </w:p>
    <w:p w:rsidR="009C6E9E" w:rsidRPr="009C6E9E" w:rsidRDefault="009C6E9E" w:rsidP="009C6E9E">
      <w:pPr>
        <w:pStyle w:val="mainbodytext"/>
      </w:pPr>
      <w:r w:rsidRPr="009C6E9E">
        <w:t>Address:</w:t>
      </w:r>
    </w:p>
    <w:p w:rsidR="009C6E9E" w:rsidRPr="009C6E9E" w:rsidRDefault="009C6E9E" w:rsidP="009C6E9E">
      <w:pPr>
        <w:pStyle w:val="mainbodytext"/>
      </w:pPr>
      <w:r w:rsidRPr="009C6E9E">
        <w:t>Mobile/Telephone number:</w:t>
      </w:r>
    </w:p>
    <w:p w:rsidR="009C6E9E" w:rsidRPr="009C6E9E" w:rsidRDefault="009C6E9E" w:rsidP="009C6E9E">
      <w:pPr>
        <w:pStyle w:val="mainbodytext"/>
      </w:pPr>
      <w:r w:rsidRPr="009C6E9E">
        <w:t>Email:</w:t>
      </w:r>
    </w:p>
    <w:p w:rsidR="009C6E9E" w:rsidRPr="009C6E9E" w:rsidRDefault="009C6E9E" w:rsidP="009C6E9E">
      <w:pPr>
        <w:pStyle w:val="mainbodytext"/>
      </w:pPr>
      <w:r w:rsidRPr="009C6E9E">
        <w:t>Website/web spaces (work)</w:t>
      </w:r>
    </w:p>
    <w:p w:rsidR="009C6E9E" w:rsidRPr="009C6E9E" w:rsidRDefault="009C6E9E" w:rsidP="009C6E9E">
      <w:pPr>
        <w:pStyle w:val="mainbodytext"/>
      </w:pPr>
      <w:r w:rsidRPr="009C6E9E">
        <w:t>Social media (work):</w:t>
      </w:r>
    </w:p>
    <w:p w:rsidR="009C6E9E" w:rsidRDefault="009C6E9E" w:rsidP="009C6E9E">
      <w:pPr>
        <w:pStyle w:val="verdanaparagraphheading"/>
        <w:rPr>
          <w:lang w:val="en-US"/>
        </w:rPr>
      </w:pPr>
    </w:p>
    <w:p w:rsidR="009C6E9E" w:rsidRDefault="009C6E9E" w:rsidP="009C6E9E">
      <w:pPr>
        <w:rPr>
          <w:rFonts w:ascii="Verdana" w:hAnsi="Verdana"/>
          <w:lang w:val="en-US"/>
        </w:rPr>
      </w:pPr>
    </w:p>
    <w:p w:rsidR="009C6E9E" w:rsidRPr="008A4037" w:rsidRDefault="009C6E9E" w:rsidP="009C6E9E">
      <w:pPr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40C9014" wp14:editId="61002B20">
            <wp:simplePos x="0" y="0"/>
            <wp:positionH relativeFrom="margin">
              <wp:posOffset>-57150</wp:posOffset>
            </wp:positionH>
            <wp:positionV relativeFrom="paragraph">
              <wp:posOffset>1460178</wp:posOffset>
            </wp:positionV>
            <wp:extent cx="2265528" cy="1227022"/>
            <wp:effectExtent l="0" t="0" r="1905" b="0"/>
            <wp:wrapNone/>
            <wp:docPr id="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528" cy="1227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br w:type="page"/>
      </w:r>
      <w:r w:rsidRPr="008A4037">
        <w:rPr>
          <w:rFonts w:ascii="Verdana" w:hAnsi="Verdana"/>
          <w:lang w:val="en-US"/>
        </w:rPr>
        <w:lastRenderedPageBreak/>
        <w:t>Please tell us why you are applying for this role (100 words max):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6E9E" w:rsidTr="00315E24">
        <w:trPr>
          <w:trHeight w:val="2559"/>
        </w:trPr>
        <w:tc>
          <w:tcPr>
            <w:tcW w:w="9016" w:type="dxa"/>
            <w:shd w:val="clear" w:color="auto" w:fill="auto"/>
          </w:tcPr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</w:tc>
      </w:tr>
    </w:tbl>
    <w:p w:rsidR="009C6E9E" w:rsidRDefault="009C6E9E" w:rsidP="009C6E9E">
      <w:pPr>
        <w:rPr>
          <w:rFonts w:ascii="Verdana" w:hAnsi="Verdana"/>
          <w:lang w:val="en-US"/>
        </w:rPr>
      </w:pPr>
    </w:p>
    <w:p w:rsidR="009C6E9E" w:rsidRPr="00A04760" w:rsidRDefault="009C6E9E" w:rsidP="009C6E9E">
      <w:pPr>
        <w:rPr>
          <w:rFonts w:ascii="Verdana" w:hAnsi="Verdana"/>
          <w:lang w:val="en-US"/>
        </w:rPr>
      </w:pPr>
      <w:r w:rsidRPr="00A04760">
        <w:rPr>
          <w:rFonts w:ascii="Verdana" w:hAnsi="Verdana"/>
          <w:lang w:val="en-US"/>
        </w:rPr>
        <w:t xml:space="preserve">What would you like to gain from this role and how will it </w:t>
      </w:r>
      <w:r>
        <w:rPr>
          <w:rFonts w:ascii="Verdana" w:hAnsi="Verdana"/>
          <w:lang w:val="en-US"/>
        </w:rPr>
        <w:t xml:space="preserve">help </w:t>
      </w:r>
      <w:r w:rsidRPr="00A04760">
        <w:rPr>
          <w:rFonts w:ascii="Verdana" w:hAnsi="Verdana"/>
          <w:lang w:val="en-US"/>
        </w:rPr>
        <w:t xml:space="preserve">your </w:t>
      </w:r>
      <w:r>
        <w:rPr>
          <w:rFonts w:ascii="Verdana" w:hAnsi="Verdana"/>
          <w:lang w:val="en-US"/>
        </w:rPr>
        <w:t xml:space="preserve">future </w:t>
      </w:r>
      <w:r w:rsidRPr="00A04760">
        <w:rPr>
          <w:rFonts w:ascii="Verdana" w:hAnsi="Verdana"/>
          <w:lang w:val="en-US"/>
        </w:rPr>
        <w:t>career development</w:t>
      </w:r>
      <w:r>
        <w:rPr>
          <w:rFonts w:ascii="Verdana" w:hAnsi="Verdana"/>
          <w:lang w:val="en-US"/>
        </w:rPr>
        <w:t xml:space="preserve"> (150 words max)</w:t>
      </w:r>
      <w:r w:rsidRPr="00A04760">
        <w:rPr>
          <w:rFonts w:ascii="Verdana" w:hAnsi="Verdana"/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6E9E" w:rsidTr="00315E24">
        <w:trPr>
          <w:trHeight w:val="2793"/>
        </w:trPr>
        <w:tc>
          <w:tcPr>
            <w:tcW w:w="9016" w:type="dxa"/>
            <w:shd w:val="clear" w:color="auto" w:fill="auto"/>
          </w:tcPr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</w:tc>
      </w:tr>
    </w:tbl>
    <w:p w:rsidR="009C6E9E" w:rsidRPr="00682B01" w:rsidRDefault="009C6E9E" w:rsidP="009C6E9E">
      <w:pPr>
        <w:rPr>
          <w:rFonts w:ascii="Verdana" w:hAnsi="Verdana"/>
          <w:lang w:val="en-US"/>
        </w:rPr>
      </w:pPr>
    </w:p>
    <w:p w:rsidR="009C6E9E" w:rsidRPr="00A04760" w:rsidRDefault="009C6E9E" w:rsidP="009C6E9E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br w:type="page"/>
      </w:r>
      <w:r w:rsidRPr="00A04760">
        <w:rPr>
          <w:rFonts w:ascii="Verdana" w:hAnsi="Verdana"/>
          <w:lang w:val="en-US"/>
        </w:rPr>
        <w:lastRenderedPageBreak/>
        <w:t>Do you have any specific interests, knowledge or qualifications that relate to this role</w:t>
      </w:r>
      <w:r>
        <w:rPr>
          <w:rFonts w:ascii="Verdana" w:hAnsi="Verdana"/>
          <w:lang w:val="en-US"/>
        </w:rPr>
        <w:t xml:space="preserve"> (150 words max)</w:t>
      </w:r>
      <w:r w:rsidRPr="00A04760">
        <w:rPr>
          <w:rFonts w:ascii="Verdana" w:hAnsi="Verdana"/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6E9E" w:rsidTr="00315E24">
        <w:trPr>
          <w:trHeight w:val="2055"/>
        </w:trPr>
        <w:tc>
          <w:tcPr>
            <w:tcW w:w="9016" w:type="dxa"/>
            <w:shd w:val="clear" w:color="auto" w:fill="auto"/>
          </w:tcPr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</w:tc>
      </w:tr>
    </w:tbl>
    <w:p w:rsidR="009C6E9E" w:rsidRPr="00682B01" w:rsidRDefault="009C6E9E" w:rsidP="009C6E9E">
      <w:pPr>
        <w:rPr>
          <w:rFonts w:ascii="Verdana" w:hAnsi="Verdana"/>
          <w:lang w:val="en-US"/>
        </w:rPr>
      </w:pPr>
    </w:p>
    <w:p w:rsidR="009C6E9E" w:rsidRPr="00A04760" w:rsidRDefault="009C6E9E" w:rsidP="009C6E9E">
      <w:pPr>
        <w:rPr>
          <w:rFonts w:ascii="Verdana" w:hAnsi="Verdana"/>
          <w:lang w:val="en-US"/>
        </w:rPr>
      </w:pPr>
      <w:r w:rsidRPr="00A04760">
        <w:rPr>
          <w:rFonts w:ascii="Verdana" w:hAnsi="Verdana"/>
          <w:lang w:val="en-US"/>
        </w:rPr>
        <w:t>Do you have any previous experience (paid or voluntary) that relates to this role</w:t>
      </w:r>
      <w:r>
        <w:rPr>
          <w:rFonts w:ascii="Verdana" w:hAnsi="Verdana"/>
          <w:lang w:val="en-US"/>
        </w:rPr>
        <w:t xml:space="preserve"> (150 words max)</w:t>
      </w:r>
      <w:r w:rsidRPr="00A04760">
        <w:rPr>
          <w:rFonts w:ascii="Verdana" w:hAnsi="Verdana"/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6E9E" w:rsidTr="00315E24">
        <w:trPr>
          <w:trHeight w:val="2198"/>
        </w:trPr>
        <w:tc>
          <w:tcPr>
            <w:tcW w:w="9016" w:type="dxa"/>
            <w:shd w:val="clear" w:color="auto" w:fill="auto"/>
          </w:tcPr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</w:tc>
      </w:tr>
    </w:tbl>
    <w:p w:rsidR="009C6E9E" w:rsidRDefault="009C6E9E" w:rsidP="009C6E9E">
      <w:pPr>
        <w:rPr>
          <w:rFonts w:ascii="Verdana" w:hAnsi="Verdana"/>
          <w:lang w:val="en-US"/>
        </w:rPr>
      </w:pPr>
    </w:p>
    <w:p w:rsidR="009C6E9E" w:rsidRDefault="009C6E9E" w:rsidP="009C6E9E">
      <w:pPr>
        <w:rPr>
          <w:rFonts w:ascii="Verdana" w:hAnsi="Verdana"/>
          <w:lang w:val="en-US"/>
        </w:rPr>
      </w:pPr>
    </w:p>
    <w:p w:rsidR="009C6E9E" w:rsidRDefault="009C6E9E" w:rsidP="009C6E9E">
      <w:pPr>
        <w:rPr>
          <w:rFonts w:ascii="Verdana" w:hAnsi="Verdana"/>
          <w:b/>
          <w:bCs/>
          <w:lang w:val="en-US"/>
        </w:rPr>
      </w:pPr>
    </w:p>
    <w:p w:rsidR="009C6E9E" w:rsidRDefault="009C6E9E" w:rsidP="009C6E9E">
      <w:pPr>
        <w:rPr>
          <w:rFonts w:ascii="Verdana" w:hAnsi="Verdana"/>
          <w:b/>
          <w:bCs/>
          <w:lang w:val="en-US"/>
        </w:rPr>
      </w:pPr>
    </w:p>
    <w:p w:rsidR="009C6E9E" w:rsidRDefault="009C6E9E" w:rsidP="009C6E9E">
      <w:pPr>
        <w:rPr>
          <w:rFonts w:ascii="Verdana" w:hAnsi="Verdana"/>
          <w:b/>
          <w:bCs/>
          <w:lang w:val="en-US"/>
        </w:rPr>
      </w:pPr>
    </w:p>
    <w:p w:rsidR="009C6E9E" w:rsidRPr="00885D23" w:rsidRDefault="009C6E9E" w:rsidP="009C6E9E">
      <w:pPr>
        <w:rPr>
          <w:rFonts w:ascii="Verdana" w:hAnsi="Verdana"/>
          <w:lang w:val="en-US"/>
        </w:rPr>
      </w:pPr>
      <w:r w:rsidRPr="00A04760">
        <w:rPr>
          <w:rFonts w:ascii="Verdana" w:hAnsi="Verdana"/>
          <w:b/>
          <w:bCs/>
          <w:lang w:val="en-US"/>
        </w:rPr>
        <w:lastRenderedPageBreak/>
        <w:t>Access</w:t>
      </w:r>
      <w:r w:rsidRPr="00A04760">
        <w:rPr>
          <w:rFonts w:ascii="Verdana" w:hAnsi="Verdana"/>
          <w:b/>
          <w:bCs/>
          <w:lang w:val="en-US"/>
        </w:rPr>
        <w:br/>
      </w:r>
      <w:r w:rsidRPr="00885D23">
        <w:rPr>
          <w:rFonts w:ascii="Verdana" w:hAnsi="Verdana"/>
          <w:lang w:val="en-US"/>
        </w:rPr>
        <w:t>Please tell us about any access needs for which you will require additional support: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6E9E" w:rsidTr="00982FEC">
        <w:trPr>
          <w:trHeight w:val="821"/>
        </w:trPr>
        <w:tc>
          <w:tcPr>
            <w:tcW w:w="9016" w:type="dxa"/>
            <w:shd w:val="clear" w:color="auto" w:fill="auto"/>
          </w:tcPr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</w:tc>
      </w:tr>
    </w:tbl>
    <w:p w:rsidR="009C6E9E" w:rsidRDefault="009C6E9E" w:rsidP="009C6E9E">
      <w:pPr>
        <w:rPr>
          <w:rFonts w:ascii="Verdana" w:hAnsi="Verdana"/>
          <w:lang w:val="en-US"/>
        </w:rPr>
      </w:pPr>
    </w:p>
    <w:p w:rsidR="009C6E9E" w:rsidRPr="00197EB7" w:rsidRDefault="009C6E9E" w:rsidP="009C6E9E">
      <w:pPr>
        <w:rPr>
          <w:rFonts w:ascii="Verdana" w:hAnsi="Verdana"/>
          <w:lang w:val="en-US"/>
        </w:rPr>
      </w:pPr>
      <w:r w:rsidRPr="00197EB7">
        <w:rPr>
          <w:rFonts w:ascii="Verdana" w:hAnsi="Verdana"/>
          <w:b/>
          <w:bCs/>
          <w:lang w:val="en-US"/>
        </w:rPr>
        <w:t>Time Commitments</w:t>
      </w:r>
      <w:r w:rsidRPr="00197EB7">
        <w:rPr>
          <w:rFonts w:ascii="Verdana" w:hAnsi="Verdana"/>
          <w:b/>
          <w:bCs/>
          <w:lang w:val="en-US"/>
        </w:rPr>
        <w:br/>
      </w:r>
      <w:proofErr w:type="gramStart"/>
      <w:r w:rsidRPr="00197EB7">
        <w:rPr>
          <w:rFonts w:ascii="Verdana" w:hAnsi="Verdana"/>
          <w:lang w:val="en-US"/>
        </w:rPr>
        <w:t>Please</w:t>
      </w:r>
      <w:proofErr w:type="gramEnd"/>
      <w:r w:rsidRPr="00197EB7">
        <w:rPr>
          <w:rFonts w:ascii="Verdana" w:hAnsi="Verdana"/>
          <w:lang w:val="en-US"/>
        </w:rPr>
        <w:t xml:space="preserve"> tell us about any time commitments y</w:t>
      </w:r>
      <w:r>
        <w:rPr>
          <w:rFonts w:ascii="Verdana" w:hAnsi="Verdana"/>
          <w:lang w:val="en-US"/>
        </w:rPr>
        <w:t xml:space="preserve">ou will have from February 2021 </w:t>
      </w:r>
      <w:r w:rsidRPr="00197EB7">
        <w:rPr>
          <w:rFonts w:ascii="Verdana" w:hAnsi="Verdana"/>
          <w:lang w:val="en-US"/>
        </w:rPr>
        <w:t xml:space="preserve">up to and including </w:t>
      </w:r>
      <w:r>
        <w:rPr>
          <w:rFonts w:ascii="Verdana" w:hAnsi="Verdana"/>
          <w:lang w:val="en-US"/>
        </w:rPr>
        <w:t>May 2021</w:t>
      </w:r>
      <w:r w:rsidRPr="00197EB7">
        <w:rPr>
          <w:rFonts w:ascii="Verdana" w:hAnsi="Verdana"/>
          <w:lang w:val="en-US"/>
        </w:rPr>
        <w:t xml:space="preserve"> (work, study, holiday or other commitment):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6E9E" w:rsidTr="00982FEC">
        <w:trPr>
          <w:trHeight w:val="768"/>
        </w:trPr>
        <w:tc>
          <w:tcPr>
            <w:tcW w:w="9016" w:type="dxa"/>
            <w:shd w:val="clear" w:color="auto" w:fill="auto"/>
          </w:tcPr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</w:tc>
      </w:tr>
    </w:tbl>
    <w:p w:rsidR="009C6E9E" w:rsidRDefault="009C6E9E" w:rsidP="009C6E9E">
      <w:pPr>
        <w:rPr>
          <w:rFonts w:ascii="Verdana" w:hAnsi="Verdana"/>
          <w:lang w:val="en-US"/>
        </w:rPr>
      </w:pPr>
    </w:p>
    <w:p w:rsidR="004820B9" w:rsidRDefault="009C6E9E" w:rsidP="009C6E9E">
      <w:pPr>
        <w:rPr>
          <w:rFonts w:ascii="Verdana" w:hAnsi="Verdana"/>
          <w:lang w:val="en-US"/>
        </w:rPr>
      </w:pPr>
      <w:r w:rsidRPr="00A04760">
        <w:rPr>
          <w:rFonts w:ascii="Verdana" w:hAnsi="Verdana"/>
          <w:b/>
          <w:bCs/>
          <w:lang w:val="en-US"/>
        </w:rPr>
        <w:t>Interview</w:t>
      </w:r>
      <w:r w:rsidRPr="00A04760">
        <w:rPr>
          <w:rFonts w:ascii="Verdana" w:hAnsi="Verdana"/>
          <w:b/>
          <w:bCs/>
          <w:lang w:val="en-US"/>
        </w:rPr>
        <w:br/>
      </w:r>
      <w:r>
        <w:rPr>
          <w:rFonts w:ascii="Verdana" w:hAnsi="Verdana"/>
          <w:lang w:val="en-US"/>
        </w:rPr>
        <w:t xml:space="preserve">Will you be available to attend a zoom interview on </w:t>
      </w:r>
      <w:r w:rsidRPr="004820B9">
        <w:rPr>
          <w:rFonts w:ascii="Verdana" w:hAnsi="Verdana"/>
          <w:b/>
          <w:lang w:val="en-US"/>
        </w:rPr>
        <w:t xml:space="preserve">Wednesday </w:t>
      </w:r>
      <w:proofErr w:type="gramStart"/>
      <w:r w:rsidRPr="004820B9">
        <w:rPr>
          <w:rFonts w:ascii="Verdana" w:hAnsi="Verdana"/>
          <w:b/>
          <w:lang w:val="en-US"/>
        </w:rPr>
        <w:t>24</w:t>
      </w:r>
      <w:r w:rsidRPr="004820B9">
        <w:rPr>
          <w:rFonts w:ascii="Verdana" w:hAnsi="Verdana"/>
          <w:b/>
          <w:vertAlign w:val="superscript"/>
          <w:lang w:val="en-US"/>
        </w:rPr>
        <w:t>th</w:t>
      </w:r>
      <w:proofErr w:type="gramEnd"/>
      <w:r w:rsidRPr="004820B9">
        <w:rPr>
          <w:rFonts w:ascii="Verdana" w:hAnsi="Verdana"/>
          <w:b/>
          <w:lang w:val="en-US"/>
        </w:rPr>
        <w:t xml:space="preserve"> February 2020</w:t>
      </w:r>
      <w:r>
        <w:rPr>
          <w:rFonts w:ascii="Verdana" w:hAnsi="Verdana"/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6E9E" w:rsidTr="00982FEC">
        <w:trPr>
          <w:trHeight w:val="499"/>
        </w:trPr>
        <w:tc>
          <w:tcPr>
            <w:tcW w:w="9016" w:type="dxa"/>
            <w:shd w:val="clear" w:color="auto" w:fill="auto"/>
          </w:tcPr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</w:tc>
      </w:tr>
    </w:tbl>
    <w:p w:rsidR="004820B9" w:rsidRDefault="004820B9" w:rsidP="004820B9">
      <w:pPr>
        <w:rPr>
          <w:rFonts w:ascii="Verdana" w:hAnsi="Verdana"/>
          <w:lang w:val="en-US"/>
        </w:rPr>
      </w:pPr>
    </w:p>
    <w:p w:rsidR="004820B9" w:rsidRDefault="004820B9" w:rsidP="004820B9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We will send you the questions in advance.</w:t>
      </w:r>
    </w:p>
    <w:p w:rsidR="004820B9" w:rsidRDefault="004820B9" w:rsidP="004820B9">
      <w:pPr>
        <w:rPr>
          <w:rFonts w:ascii="Verdana" w:hAnsi="Verdana"/>
          <w:lang w:val="en-US"/>
        </w:rPr>
      </w:pPr>
      <w:r w:rsidRPr="004820B9">
        <w:rPr>
          <w:rFonts w:ascii="Verdana" w:hAnsi="Verdana"/>
          <w:lang w:val="en-US"/>
        </w:rPr>
        <w:t>Candidates invited to interview will need to provide proof o</w:t>
      </w:r>
      <w:r>
        <w:rPr>
          <w:rFonts w:ascii="Verdana" w:hAnsi="Verdana"/>
          <w:lang w:val="en-US"/>
        </w:rPr>
        <w:t>f their right to work in the UK.</w:t>
      </w:r>
    </w:p>
    <w:p w:rsidR="004820B9" w:rsidRDefault="004820B9" w:rsidP="004820B9">
      <w:pPr>
        <w:rPr>
          <w:rFonts w:ascii="Verdana" w:hAnsi="Verdana"/>
          <w:lang w:val="en-US"/>
        </w:rPr>
      </w:pPr>
    </w:p>
    <w:p w:rsidR="009C6E9E" w:rsidRDefault="009C6E9E" w:rsidP="009C6E9E">
      <w:pPr>
        <w:rPr>
          <w:rFonts w:ascii="Verdana" w:hAnsi="Verdana"/>
          <w:lang w:val="en-US"/>
        </w:rPr>
      </w:pPr>
      <w:r w:rsidRPr="00197EB7">
        <w:rPr>
          <w:rFonts w:ascii="Verdana" w:hAnsi="Verdana"/>
          <w:b/>
          <w:bCs/>
          <w:lang w:val="en-US"/>
        </w:rPr>
        <w:t>Planning meeting</w:t>
      </w:r>
      <w:r w:rsidRPr="00197EB7">
        <w:rPr>
          <w:rFonts w:ascii="Verdana" w:hAnsi="Verdana"/>
          <w:b/>
          <w:bCs/>
          <w:lang w:val="en-US"/>
        </w:rPr>
        <w:br/>
      </w:r>
      <w:proofErr w:type="gramStart"/>
      <w:r>
        <w:rPr>
          <w:rFonts w:ascii="Verdana" w:hAnsi="Verdana"/>
          <w:lang w:val="en-US"/>
        </w:rPr>
        <w:t>Will</w:t>
      </w:r>
      <w:proofErr w:type="gramEnd"/>
      <w:r>
        <w:rPr>
          <w:rFonts w:ascii="Verdana" w:hAnsi="Verdana"/>
          <w:lang w:val="en-US"/>
        </w:rPr>
        <w:t xml:space="preserve"> you be available to attend a planning meeting on </w:t>
      </w:r>
      <w:r w:rsidRPr="004820B9">
        <w:rPr>
          <w:rFonts w:ascii="Verdana" w:hAnsi="Verdana"/>
          <w:b/>
          <w:lang w:val="en-US"/>
        </w:rPr>
        <w:t>Monday 1</w:t>
      </w:r>
      <w:r w:rsidRPr="004820B9">
        <w:rPr>
          <w:rFonts w:ascii="Verdana" w:hAnsi="Verdana"/>
          <w:b/>
          <w:vertAlign w:val="superscript"/>
          <w:lang w:val="en-US"/>
        </w:rPr>
        <w:t>st</w:t>
      </w:r>
      <w:r w:rsidRPr="004820B9">
        <w:rPr>
          <w:rFonts w:ascii="Verdana" w:hAnsi="Verdana"/>
          <w:b/>
          <w:lang w:val="en-US"/>
        </w:rPr>
        <w:t xml:space="preserve"> March 2020</w:t>
      </w:r>
      <w:r>
        <w:rPr>
          <w:rFonts w:ascii="Verdana" w:hAnsi="Verdana"/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6E9E" w:rsidTr="00982FEC">
        <w:trPr>
          <w:trHeight w:val="103"/>
        </w:trPr>
        <w:tc>
          <w:tcPr>
            <w:tcW w:w="9016" w:type="dxa"/>
            <w:shd w:val="clear" w:color="auto" w:fill="auto"/>
          </w:tcPr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</w:tc>
      </w:tr>
    </w:tbl>
    <w:p w:rsidR="00982FEC" w:rsidRDefault="00982FEC" w:rsidP="009C6E9E">
      <w:pPr>
        <w:pStyle w:val="verdanaparagraphheading"/>
        <w:rPr>
          <w:rStyle w:val="mainbodytextChar"/>
        </w:rPr>
      </w:pPr>
    </w:p>
    <w:p w:rsidR="004820B9" w:rsidRDefault="004820B9" w:rsidP="009C6E9E">
      <w:pPr>
        <w:pStyle w:val="verdanaparagraphheading"/>
        <w:rPr>
          <w:rStyle w:val="mainbodytextChar"/>
        </w:rPr>
      </w:pPr>
    </w:p>
    <w:p w:rsidR="009C6E9E" w:rsidRDefault="009C6E9E" w:rsidP="009C6E9E">
      <w:pPr>
        <w:pStyle w:val="verdanaparagraphheading"/>
        <w:rPr>
          <w:rStyle w:val="mainbodytextChar"/>
        </w:rPr>
      </w:pPr>
      <w:r w:rsidRPr="00BF7EA6">
        <w:rPr>
          <w:rStyle w:val="mainbodytextChar"/>
        </w:rPr>
        <w:t>Email your application</w:t>
      </w:r>
      <w:r>
        <w:rPr>
          <w:rStyle w:val="mainbodytextChar"/>
        </w:rPr>
        <w:t xml:space="preserve"> to </w:t>
      </w:r>
      <w:hyperlink r:id="rId12" w:history="1">
        <w:r w:rsidRPr="00BF7EA6">
          <w:rPr>
            <w:rStyle w:val="mainbodytextChar"/>
          </w:rPr>
          <w:t>info@craftspace.co.uk</w:t>
        </w:r>
      </w:hyperlink>
      <w:r>
        <w:rPr>
          <w:rStyle w:val="mainbodytextChar"/>
        </w:rPr>
        <w:t xml:space="preserve"> </w:t>
      </w:r>
      <w:r w:rsidRPr="008A4037">
        <w:rPr>
          <w:rStyle w:val="mainbodytextChar"/>
          <w:b/>
          <w:bCs w:val="0"/>
        </w:rPr>
        <w:t xml:space="preserve">by </w:t>
      </w:r>
      <w:r>
        <w:rPr>
          <w:rStyle w:val="mainbodytextChar"/>
          <w:b/>
          <w:bCs w:val="0"/>
        </w:rPr>
        <w:t>9am</w:t>
      </w:r>
      <w:r w:rsidRPr="008A4037">
        <w:rPr>
          <w:rStyle w:val="mainbodytextChar"/>
          <w:b/>
          <w:bCs w:val="0"/>
        </w:rPr>
        <w:t xml:space="preserve"> on </w:t>
      </w:r>
      <w:r>
        <w:rPr>
          <w:rStyle w:val="mainbodytextChar"/>
          <w:b/>
          <w:bCs w:val="0"/>
        </w:rPr>
        <w:t>Monday</w:t>
      </w:r>
      <w:r w:rsidRPr="008A4037">
        <w:rPr>
          <w:rStyle w:val="mainbodytextChar"/>
          <w:b/>
          <w:bCs w:val="0"/>
        </w:rPr>
        <w:t xml:space="preserve"> </w:t>
      </w:r>
      <w:r>
        <w:rPr>
          <w:rStyle w:val="mainbodytextChar"/>
          <w:b/>
          <w:bCs w:val="0"/>
        </w:rPr>
        <w:t>2</w:t>
      </w:r>
      <w:r w:rsidRPr="008A4037">
        <w:rPr>
          <w:rStyle w:val="mainbodytextChar"/>
          <w:b/>
          <w:bCs w:val="0"/>
        </w:rPr>
        <w:t>2nd February 2020</w:t>
      </w:r>
      <w:r>
        <w:rPr>
          <w:rStyle w:val="mainbodytextChar"/>
        </w:rPr>
        <w:t>. Include your:</w:t>
      </w:r>
    </w:p>
    <w:p w:rsidR="002D0B58" w:rsidRDefault="002D0B58" w:rsidP="002D0B58">
      <w:pPr>
        <w:pStyle w:val="verdanaparagraphheading"/>
        <w:numPr>
          <w:ilvl w:val="0"/>
          <w:numId w:val="3"/>
        </w:numPr>
        <w:rPr>
          <w:rStyle w:val="mainbodytextChar"/>
        </w:rPr>
      </w:pPr>
      <w:proofErr w:type="gramStart"/>
      <w:r>
        <w:rPr>
          <w:rStyle w:val="mainbodytextChar"/>
        </w:rPr>
        <w:t>c</w:t>
      </w:r>
      <w:r w:rsidR="009C6E9E">
        <w:rPr>
          <w:rStyle w:val="mainbodytextChar"/>
        </w:rPr>
        <w:t>ompleted</w:t>
      </w:r>
      <w:proofErr w:type="gramEnd"/>
      <w:r w:rsidR="009C6E9E">
        <w:rPr>
          <w:rStyle w:val="mainbodytextChar"/>
        </w:rPr>
        <w:t xml:space="preserve"> application form</w:t>
      </w:r>
      <w:r>
        <w:rPr>
          <w:rStyle w:val="mainbodytextChar"/>
        </w:rPr>
        <w:t xml:space="preserve"> OR</w:t>
      </w:r>
      <w:r w:rsidRPr="002D0B58">
        <w:rPr>
          <w:rStyle w:val="mainbodytextChar"/>
        </w:rPr>
        <w:t xml:space="preserve"> a video which answers the questions fro</w:t>
      </w:r>
      <w:bookmarkStart w:id="0" w:name="_GoBack"/>
      <w:bookmarkEnd w:id="0"/>
      <w:r w:rsidRPr="002D0B58">
        <w:rPr>
          <w:rStyle w:val="mainbodytextChar"/>
        </w:rPr>
        <w:t>m the form</w:t>
      </w:r>
      <w:r>
        <w:rPr>
          <w:rStyle w:val="mainbodytextChar"/>
        </w:rPr>
        <w:t>.</w:t>
      </w:r>
    </w:p>
    <w:p w:rsidR="009C6E9E" w:rsidRDefault="002D0B58" w:rsidP="002D0B58">
      <w:pPr>
        <w:pStyle w:val="verdanaparagraphheading"/>
        <w:numPr>
          <w:ilvl w:val="0"/>
          <w:numId w:val="3"/>
        </w:numPr>
        <w:rPr>
          <w:rStyle w:val="mainbodytextChar"/>
        </w:rPr>
      </w:pPr>
      <w:proofErr w:type="gramStart"/>
      <w:r>
        <w:rPr>
          <w:rStyle w:val="mainbodytextChar"/>
        </w:rPr>
        <w:t>one</w:t>
      </w:r>
      <w:proofErr w:type="gramEnd"/>
      <w:r w:rsidR="009C6E9E">
        <w:rPr>
          <w:rStyle w:val="mainbodytextChar"/>
        </w:rPr>
        <w:t xml:space="preserve"> example (a link or an image - size 1MB at 300dpi) of a digital or online project you have worked on. This could be a website, artwork, design work, social media account or marketing campaign.  </w:t>
      </w:r>
    </w:p>
    <w:p w:rsidR="009C6E9E" w:rsidRPr="00BD08E4" w:rsidRDefault="009C6E9E" w:rsidP="009C6E9E">
      <w:pPr>
        <w:pStyle w:val="mainbodytext"/>
        <w:rPr>
          <w:b/>
          <w:bCs/>
        </w:rPr>
      </w:pPr>
      <w:r w:rsidRPr="00BD08E4">
        <w:rPr>
          <w:b/>
          <w:bCs/>
        </w:rPr>
        <w:t>Privacy Notice</w:t>
      </w:r>
    </w:p>
    <w:p w:rsidR="009C6E9E" w:rsidRPr="004820B9" w:rsidRDefault="009C6E9E" w:rsidP="009C6E9E">
      <w:pPr>
        <w:pStyle w:val="mainbodytext"/>
        <w:rPr>
          <w:u w:val="single"/>
        </w:rPr>
      </w:pPr>
      <w:r w:rsidRPr="00BD08E4">
        <w:t xml:space="preserve">Craftspace </w:t>
      </w:r>
      <w:proofErr w:type="gramStart"/>
      <w:r w:rsidRPr="00BD08E4">
        <w:t>is registered</w:t>
      </w:r>
      <w:proofErr w:type="gramEnd"/>
      <w:r w:rsidRPr="00BD08E4">
        <w:t xml:space="preserve"> as a data controller. (Registration Number: Z5906900)  Craftspace tries to meet the high</w:t>
      </w:r>
      <w:r w:rsidRPr="004820B9">
        <w:t xml:space="preserve">est standards when collecting and using personal information in accordance with data protection law. </w:t>
      </w:r>
      <w:hyperlink r:id="rId13" w:history="1">
        <w:r w:rsidRPr="004820B9">
          <w:rPr>
            <w:rStyle w:val="Hyperlink"/>
            <w:color w:val="auto"/>
          </w:rPr>
          <w:t>Read and download our full privacy notice on our website.</w:t>
        </w:r>
      </w:hyperlink>
    </w:p>
    <w:p w:rsidR="009C6E9E" w:rsidRDefault="009C6E9E" w:rsidP="009C6E9E">
      <w:pPr>
        <w:pStyle w:val="Footer"/>
        <w:tabs>
          <w:tab w:val="left" w:pos="7920"/>
        </w:tabs>
        <w:ind w:right="180"/>
        <w:rPr>
          <w:rFonts w:ascii="Verdana" w:hAnsi="Verdana"/>
          <w:color w:val="808080"/>
          <w:sz w:val="16"/>
          <w:szCs w:val="16"/>
        </w:rPr>
      </w:pPr>
    </w:p>
    <w:p w:rsidR="009C6E9E" w:rsidRPr="007A6A50" w:rsidRDefault="009C6E9E" w:rsidP="009C6E9E">
      <w:pPr>
        <w:pStyle w:val="Footer"/>
        <w:tabs>
          <w:tab w:val="left" w:pos="7920"/>
        </w:tabs>
        <w:ind w:right="180"/>
        <w:rPr>
          <w:rFonts w:ascii="Verdana" w:hAnsi="Verdana"/>
          <w:color w:val="808080"/>
          <w:sz w:val="16"/>
          <w:szCs w:val="16"/>
        </w:rPr>
      </w:pPr>
      <w:r w:rsidRPr="007A6A50">
        <w:rPr>
          <w:rFonts w:ascii="Verdana" w:hAnsi="Verdana"/>
          <w:color w:val="808080"/>
          <w:sz w:val="16"/>
          <w:szCs w:val="16"/>
        </w:rPr>
        <w:t>craftspace.co.uk</w:t>
      </w:r>
    </w:p>
    <w:p w:rsidR="009C6E9E" w:rsidRPr="007A6A50" w:rsidRDefault="009C6E9E" w:rsidP="009C6E9E">
      <w:pPr>
        <w:pStyle w:val="Footer"/>
        <w:tabs>
          <w:tab w:val="left" w:pos="8640"/>
        </w:tabs>
        <w:ind w:right="180"/>
        <w:rPr>
          <w:rFonts w:ascii="Verdana" w:hAnsi="Verdana"/>
          <w:color w:val="808080"/>
          <w:sz w:val="16"/>
          <w:szCs w:val="16"/>
        </w:rPr>
      </w:pPr>
      <w:r w:rsidRPr="007A6A50">
        <w:rPr>
          <w:rFonts w:ascii="Verdana" w:hAnsi="Verdana"/>
          <w:color w:val="808080"/>
          <w:sz w:val="16"/>
          <w:szCs w:val="16"/>
        </w:rPr>
        <w:t>Unit 15, Highgate Craft Centre, 8 Highgate Square, Birmingham B12 0DU</w:t>
      </w:r>
    </w:p>
    <w:p w:rsidR="006F26A3" w:rsidRPr="009C6E9E" w:rsidRDefault="009C6E9E" w:rsidP="009C6E9E">
      <w:pPr>
        <w:pStyle w:val="Footer"/>
        <w:tabs>
          <w:tab w:val="left" w:pos="7920"/>
        </w:tabs>
        <w:ind w:right="180"/>
        <w:rPr>
          <w:rFonts w:ascii="Verdana" w:hAnsi="Verdana"/>
          <w:color w:val="808080"/>
          <w:sz w:val="16"/>
          <w:szCs w:val="16"/>
        </w:rPr>
      </w:pPr>
      <w:r w:rsidRPr="007A6A50">
        <w:rPr>
          <w:rFonts w:ascii="Verdana" w:hAnsi="Verdana"/>
          <w:color w:val="808080"/>
          <w:sz w:val="16"/>
          <w:szCs w:val="16"/>
        </w:rPr>
        <w:t xml:space="preserve">TEL 0121 608 </w:t>
      </w:r>
      <w:proofErr w:type="gramStart"/>
      <w:r w:rsidRPr="007A6A50">
        <w:rPr>
          <w:rFonts w:ascii="Verdana" w:hAnsi="Verdana"/>
          <w:color w:val="808080"/>
          <w:sz w:val="16"/>
          <w:szCs w:val="16"/>
        </w:rPr>
        <w:t>6668  E</w:t>
      </w:r>
      <w:proofErr w:type="gramEnd"/>
      <w:r w:rsidRPr="007A6A50">
        <w:rPr>
          <w:rFonts w:ascii="Verdana" w:hAnsi="Verdana"/>
          <w:color w:val="808080"/>
          <w:sz w:val="16"/>
          <w:szCs w:val="16"/>
        </w:rPr>
        <w:t xml:space="preserve">-MAIL </w:t>
      </w:r>
      <w:hyperlink r:id="rId14" w:history="1">
        <w:r w:rsidRPr="007A6A50">
          <w:rPr>
            <w:rStyle w:val="Hyperlink"/>
            <w:rFonts w:ascii="Verdana" w:hAnsi="Verdana"/>
            <w:color w:val="808080"/>
            <w:sz w:val="16"/>
            <w:szCs w:val="16"/>
          </w:rPr>
          <w:t>info@craftspace.co.uk</w:t>
        </w:r>
      </w:hyperlink>
    </w:p>
    <w:sectPr w:rsidR="006F26A3" w:rsidRPr="009C6E9E" w:rsidSect="00BD08E4">
      <w:footerReference w:type="default" r:id="rId15"/>
      <w:footerReference w:type="first" r:id="rId16"/>
      <w:pgSz w:w="11906" w:h="16838"/>
      <w:pgMar w:top="1247" w:right="1440" w:bottom="1134" w:left="993" w:header="709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46" w:rsidRDefault="00982FEC">
      <w:pPr>
        <w:spacing w:after="0" w:line="240" w:lineRule="auto"/>
      </w:pPr>
      <w:r>
        <w:separator/>
      </w:r>
    </w:p>
  </w:endnote>
  <w:endnote w:type="continuationSeparator" w:id="0">
    <w:p w:rsidR="00297646" w:rsidRDefault="0098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axis Com Light">
    <w:altName w:val="Calibri"/>
    <w:panose1 w:val="020B0403020202020204"/>
    <w:charset w:val="00"/>
    <w:family w:val="swiss"/>
    <w:pitch w:val="variable"/>
    <w:sig w:usb0="800000AF" w:usb1="5000204A" w:usb2="00000000" w:usb3="00000000" w:csb0="0000009B" w:csb1="00000000"/>
  </w:font>
  <w:font w:name="Praxis LT Pro Semibold">
    <w:altName w:val="Calibri"/>
    <w:panose1 w:val="020B0603020202020204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E4" w:rsidRDefault="008C3F2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820B9"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  Making My Mark  Application Form</w:t>
    </w:r>
  </w:p>
  <w:p w:rsidR="00C9339B" w:rsidRDefault="00482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E4" w:rsidRPr="00BD08E4" w:rsidRDefault="008C3F2D">
    <w:pPr>
      <w:pStyle w:val="Footer"/>
      <w:rPr>
        <w:lang w:val="en-US"/>
      </w:rPr>
    </w:pPr>
    <w:r>
      <w:rPr>
        <w:lang w:val="en-US"/>
      </w:rPr>
      <w:t>Making For Change: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46" w:rsidRDefault="00982FEC">
      <w:pPr>
        <w:spacing w:after="0" w:line="240" w:lineRule="auto"/>
      </w:pPr>
      <w:r>
        <w:separator/>
      </w:r>
    </w:p>
  </w:footnote>
  <w:footnote w:type="continuationSeparator" w:id="0">
    <w:p w:rsidR="00297646" w:rsidRDefault="00982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2.25pt;height:48.75pt" o:bullet="t">
        <v:imagedata r:id="rId1" o:title="c right"/>
      </v:shape>
    </w:pict>
  </w:numPicBullet>
  <w:abstractNum w:abstractNumId="0" w15:restartNumberingAfterBreak="0">
    <w:nsid w:val="02900E6E"/>
    <w:multiLevelType w:val="hybridMultilevel"/>
    <w:tmpl w:val="6F2C5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5783"/>
    <w:multiLevelType w:val="hybridMultilevel"/>
    <w:tmpl w:val="D816847A"/>
    <w:lvl w:ilvl="0" w:tplc="AE58F8E6">
      <w:start w:val="1"/>
      <w:numFmt w:val="bullet"/>
      <w:pStyle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B45F8"/>
    <w:multiLevelType w:val="hybridMultilevel"/>
    <w:tmpl w:val="BD840A84"/>
    <w:lvl w:ilvl="0" w:tplc="1312087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lickAndTypeStyle w:val="main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9E"/>
    <w:rsid w:val="000D67D2"/>
    <w:rsid w:val="00297646"/>
    <w:rsid w:val="002D0B58"/>
    <w:rsid w:val="0039629C"/>
    <w:rsid w:val="003C020D"/>
    <w:rsid w:val="004820B9"/>
    <w:rsid w:val="00492A0E"/>
    <w:rsid w:val="004D0E72"/>
    <w:rsid w:val="005533AC"/>
    <w:rsid w:val="005A01FB"/>
    <w:rsid w:val="00691C8E"/>
    <w:rsid w:val="006F26A3"/>
    <w:rsid w:val="007915E5"/>
    <w:rsid w:val="00805F95"/>
    <w:rsid w:val="008C3F2D"/>
    <w:rsid w:val="009600A6"/>
    <w:rsid w:val="00982FEC"/>
    <w:rsid w:val="009C6E9E"/>
    <w:rsid w:val="009F6CC3"/>
    <w:rsid w:val="00A9087F"/>
    <w:rsid w:val="00BE55F3"/>
    <w:rsid w:val="00CC3955"/>
    <w:rsid w:val="00E26EBA"/>
    <w:rsid w:val="00F1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CDF91E"/>
  <w15:docId w15:val="{A78AD0A2-6E68-4A12-9BB2-CB1CA826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E9E"/>
    <w:pPr>
      <w:spacing w:after="160" w:line="259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rsid w:val="00F166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91C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C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text">
    <w:name w:val="main body text"/>
    <w:link w:val="mainbodytextChar"/>
    <w:qFormat/>
    <w:rsid w:val="009C6E9E"/>
    <w:pPr>
      <w:spacing w:after="120"/>
    </w:pPr>
  </w:style>
  <w:style w:type="paragraph" w:customStyle="1" w:styleId="MainPageHeading">
    <w:name w:val="Main Page Heading"/>
    <w:basedOn w:val="Heading1"/>
    <w:next w:val="mainbodytext"/>
    <w:link w:val="MainPageHeadingChar"/>
    <w:qFormat/>
    <w:rsid w:val="00F1661D"/>
    <w:pPr>
      <w:spacing w:before="0" w:after="120" w:line="240" w:lineRule="auto"/>
    </w:pPr>
    <w:rPr>
      <w:rFonts w:ascii="Praxis Com Light" w:hAnsi="Praxis Com Light"/>
      <w:b w:val="0"/>
      <w:sz w:val="44"/>
      <w:szCs w:val="44"/>
    </w:rPr>
  </w:style>
  <w:style w:type="character" w:customStyle="1" w:styleId="mainbodytextChar">
    <w:name w:val="main body text Char"/>
    <w:basedOn w:val="DefaultParagraphFont"/>
    <w:link w:val="mainbodytext"/>
    <w:rsid w:val="009C6E9E"/>
  </w:style>
  <w:style w:type="paragraph" w:customStyle="1" w:styleId="Sectionheading">
    <w:name w:val="Section heading"/>
    <w:basedOn w:val="Heading2"/>
    <w:link w:val="SectionheadingChar"/>
    <w:qFormat/>
    <w:rsid w:val="00691C8E"/>
    <w:pPr>
      <w:spacing w:after="0" w:line="240" w:lineRule="auto"/>
    </w:pPr>
    <w:rPr>
      <w:rFonts w:ascii="Praxis Com Light" w:hAnsi="Praxis Com Light"/>
      <w:b w:val="0"/>
      <w:i w:val="0"/>
      <w:sz w:val="36"/>
      <w:szCs w:val="36"/>
    </w:rPr>
  </w:style>
  <w:style w:type="character" w:customStyle="1" w:styleId="MainPageHeadingChar">
    <w:name w:val="Main Page Heading Char"/>
    <w:basedOn w:val="mainbodytextChar"/>
    <w:link w:val="MainPageHeading"/>
    <w:rsid w:val="00F1661D"/>
    <w:rPr>
      <w:rFonts w:ascii="Praxis Com Light" w:eastAsiaTheme="majorEastAsia" w:hAnsi="Praxis Com Light" w:cstheme="majorBidi"/>
      <w:bCs/>
      <w:kern w:val="32"/>
      <w:sz w:val="44"/>
      <w:szCs w:val="44"/>
    </w:rPr>
  </w:style>
  <w:style w:type="paragraph" w:customStyle="1" w:styleId="paragraphheading">
    <w:name w:val="paragraph heading"/>
    <w:basedOn w:val="Heading3"/>
    <w:link w:val="paragraphheadingChar"/>
    <w:qFormat/>
    <w:rsid w:val="005A01FB"/>
    <w:pPr>
      <w:spacing w:after="0" w:line="240" w:lineRule="auto"/>
    </w:pPr>
    <w:rPr>
      <w:rFonts w:ascii="Praxis LT Pro Semibold" w:hAnsi="Praxis LT Pro Semibold"/>
      <w:b w:val="0"/>
      <w:sz w:val="24"/>
      <w:szCs w:val="24"/>
    </w:rPr>
  </w:style>
  <w:style w:type="character" w:customStyle="1" w:styleId="SectionheadingChar">
    <w:name w:val="Section heading Char"/>
    <w:basedOn w:val="DefaultParagraphFont"/>
    <w:link w:val="Sectionheading"/>
    <w:rsid w:val="00691C8E"/>
    <w:rPr>
      <w:rFonts w:ascii="Praxis Com Light" w:eastAsiaTheme="majorEastAsia" w:hAnsi="Praxis Com Light" w:cstheme="majorBidi"/>
      <w:bCs/>
      <w:iCs/>
      <w:sz w:val="36"/>
      <w:szCs w:val="36"/>
    </w:rPr>
  </w:style>
  <w:style w:type="paragraph" w:styleId="NoSpacing">
    <w:name w:val="No Spacing"/>
    <w:uiPriority w:val="1"/>
    <w:rsid w:val="003C020D"/>
  </w:style>
  <w:style w:type="character" w:customStyle="1" w:styleId="paragraphheadingChar">
    <w:name w:val="paragraph heading Char"/>
    <w:basedOn w:val="DefaultParagraphFont"/>
    <w:link w:val="paragraphheading"/>
    <w:rsid w:val="005A01FB"/>
    <w:rPr>
      <w:rFonts w:ascii="Praxis LT Pro Semibold" w:eastAsiaTheme="majorEastAsia" w:hAnsi="Praxis LT Pro Semibold" w:cstheme="majorBidi"/>
      <w:bCs/>
      <w:sz w:val="24"/>
      <w:szCs w:val="24"/>
    </w:rPr>
  </w:style>
  <w:style w:type="paragraph" w:customStyle="1" w:styleId="quoteorcaption">
    <w:name w:val="quote or caption"/>
    <w:basedOn w:val="mainbodytext"/>
    <w:link w:val="quoteorcaptionChar"/>
    <w:qFormat/>
    <w:rsid w:val="005A01FB"/>
    <w:pPr>
      <w:spacing w:before="120"/>
    </w:pPr>
    <w:rPr>
      <w:rFonts w:ascii="Praxis Com Light" w:hAnsi="Praxis Com Light"/>
      <w:i/>
    </w:rPr>
  </w:style>
  <w:style w:type="character" w:customStyle="1" w:styleId="quoteorcaptionChar">
    <w:name w:val="quote or caption Char"/>
    <w:basedOn w:val="mainbodytextChar"/>
    <w:link w:val="quoteorcaption"/>
    <w:rsid w:val="005A01FB"/>
    <w:rPr>
      <w:rFonts w:ascii="Praxis Com Light" w:hAnsi="Praxis Com Light"/>
      <w:i/>
    </w:rPr>
  </w:style>
  <w:style w:type="paragraph" w:customStyle="1" w:styleId="bullet">
    <w:name w:val="bullet"/>
    <w:basedOn w:val="mainbodytext"/>
    <w:link w:val="bulletChar"/>
    <w:qFormat/>
    <w:rsid w:val="005A01FB"/>
    <w:pPr>
      <w:numPr>
        <w:numId w:val="1"/>
      </w:numPr>
      <w:spacing w:after="0"/>
      <w:ind w:left="714" w:hanging="357"/>
    </w:pPr>
  </w:style>
  <w:style w:type="character" w:customStyle="1" w:styleId="bulletChar">
    <w:name w:val="bullet Char"/>
    <w:basedOn w:val="mainbodytextChar"/>
    <w:link w:val="bullet"/>
    <w:rsid w:val="005A01FB"/>
  </w:style>
  <w:style w:type="character" w:customStyle="1" w:styleId="Heading1Char">
    <w:name w:val="Heading 1 Char"/>
    <w:basedOn w:val="DefaultParagraphFont"/>
    <w:link w:val="Heading1"/>
    <w:uiPriority w:val="9"/>
    <w:rsid w:val="00F166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1C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C8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verdanapageheading">
    <w:name w:val="verdana page heading"/>
    <w:basedOn w:val="MainPageHeading"/>
    <w:next w:val="mainbodytext"/>
    <w:autoRedefine/>
    <w:rsid w:val="004D0E72"/>
    <w:rPr>
      <w:rFonts w:ascii="Verdana" w:hAnsi="Verdana"/>
      <w:sz w:val="40"/>
      <w:szCs w:val="40"/>
    </w:rPr>
  </w:style>
  <w:style w:type="paragraph" w:customStyle="1" w:styleId="verdanasectionheading">
    <w:name w:val="verdana section heading"/>
    <w:basedOn w:val="Sectionheading"/>
    <w:next w:val="mainbodytext"/>
    <w:autoRedefine/>
    <w:qFormat/>
    <w:rsid w:val="004D0E72"/>
    <w:rPr>
      <w:rFonts w:ascii="Verdana" w:hAnsi="Verdana"/>
      <w:sz w:val="32"/>
      <w:szCs w:val="32"/>
    </w:rPr>
  </w:style>
  <w:style w:type="paragraph" w:customStyle="1" w:styleId="verdanaparagraphheading">
    <w:name w:val="verdana paragraph heading"/>
    <w:basedOn w:val="paragraphheading"/>
    <w:next w:val="mainbodytext"/>
    <w:autoRedefine/>
    <w:qFormat/>
    <w:rsid w:val="009C6E9E"/>
    <w:pPr>
      <w:spacing w:before="0"/>
    </w:pPr>
    <w:rPr>
      <w:rFonts w:ascii="Verdana" w:hAnsi="Verdana"/>
      <w:sz w:val="22"/>
      <w:szCs w:val="22"/>
    </w:rPr>
  </w:style>
  <w:style w:type="paragraph" w:customStyle="1" w:styleId="footnote">
    <w:name w:val="footnote"/>
    <w:basedOn w:val="FootnoteText"/>
    <w:rsid w:val="00CC3955"/>
    <w:pPr>
      <w:spacing w:after="0" w:line="240" w:lineRule="auto"/>
    </w:pPr>
    <w:rPr>
      <w:rFonts w:ascii="Praxis Com Light" w:hAnsi="Praxis Com Light"/>
      <w:color w:val="7F7F7F" w:themeColor="text1" w:themeTint="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39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955"/>
    <w:rPr>
      <w:sz w:val="20"/>
      <w:szCs w:val="20"/>
    </w:rPr>
  </w:style>
  <w:style w:type="character" w:styleId="Hyperlink">
    <w:name w:val="Hyperlink"/>
    <w:uiPriority w:val="99"/>
    <w:unhideWhenUsed/>
    <w:rsid w:val="009C6E9E"/>
    <w:rPr>
      <w:color w:val="0563C1"/>
      <w:u w:val="single"/>
    </w:rPr>
  </w:style>
  <w:style w:type="paragraph" w:styleId="Footer">
    <w:name w:val="footer"/>
    <w:basedOn w:val="Normal"/>
    <w:link w:val="FooterChar"/>
    <w:unhideWhenUsed/>
    <w:rsid w:val="009C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6E9E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aftspace.co.uk" TargetMode="External"/><Relationship Id="rId13" Type="http://schemas.openxmlformats.org/officeDocument/2006/relationships/hyperlink" Target="http://craftspace.co.uk/terms-condition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info@craftspace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raftspace.co.uk/about/te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Smj0OrFJ7EGvRmdY7fAEg1sMfcBbmJJFuRIy0Ixk9vJUREc2UzZMUk5SRTBVVVU2NTJFSE01MU9YRi4u" TargetMode="External"/><Relationship Id="rId14" Type="http://schemas.openxmlformats.org/officeDocument/2006/relationships/hyperlink" Target="mailto:info@craftspace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_%20STATIONERY\CRAFTSPACE%20WOR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CRAFTSPACE WORD DOCUMENT</Template>
  <TotalTime>73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Falaschi</dc:creator>
  <cp:lastModifiedBy>Lisa Falaschi</cp:lastModifiedBy>
  <cp:revision>5</cp:revision>
  <dcterms:created xsi:type="dcterms:W3CDTF">2021-02-08T14:31:00Z</dcterms:created>
  <dcterms:modified xsi:type="dcterms:W3CDTF">2021-02-09T16:51:00Z</dcterms:modified>
</cp:coreProperties>
</file>